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602" w14:textId="69CDFAE0" w:rsidR="009651B5" w:rsidRPr="00FA799D" w:rsidRDefault="009651B5" w:rsidP="00381041">
      <w:pPr>
        <w:pStyle w:val="BodyText"/>
        <w:spacing w:before="0"/>
        <w:ind w:right="0"/>
        <w:rPr>
          <w:b/>
          <w:bCs/>
          <w:color w:val="4B4D4F"/>
        </w:rPr>
      </w:pPr>
      <w:bookmarkStart w:id="0" w:name="_Hlk112420996"/>
      <w:bookmarkStart w:id="1" w:name="_Hlk92353338"/>
      <w:r w:rsidRPr="00FA799D">
        <w:rPr>
          <w:b/>
          <w:bCs/>
          <w:color w:val="4B4D4F"/>
        </w:rPr>
        <w:t xml:space="preserve">Please </w:t>
      </w:r>
      <w:r w:rsidR="00525369">
        <w:rPr>
          <w:b/>
          <w:bCs/>
          <w:color w:val="4B4D4F"/>
        </w:rPr>
        <w:t xml:space="preserve">fax </w:t>
      </w:r>
      <w:r w:rsidRPr="00FA799D">
        <w:rPr>
          <w:b/>
          <w:bCs/>
          <w:color w:val="4B4D4F"/>
        </w:rPr>
        <w:t>complete</w:t>
      </w:r>
      <w:r w:rsidR="00525369">
        <w:rPr>
          <w:b/>
          <w:bCs/>
          <w:color w:val="4B4D4F"/>
        </w:rPr>
        <w:t>d</w:t>
      </w:r>
      <w:r w:rsidRPr="00FA799D">
        <w:rPr>
          <w:b/>
          <w:bCs/>
          <w:color w:val="4B4D4F"/>
        </w:rPr>
        <w:t xml:space="preserve"> form to Optum </w:t>
      </w:r>
      <w:r w:rsidR="00525369">
        <w:rPr>
          <w:b/>
          <w:bCs/>
          <w:color w:val="4B4D4F"/>
        </w:rPr>
        <w:t xml:space="preserve">at </w:t>
      </w:r>
      <w:r w:rsidR="00D77DA7" w:rsidRPr="00FA799D">
        <w:rPr>
          <w:b/>
          <w:bCs/>
          <w:color w:val="4B4D4F"/>
        </w:rPr>
        <w:t>(</w:t>
      </w:r>
      <w:r w:rsidR="008644C2" w:rsidRPr="00FA799D">
        <w:rPr>
          <w:b/>
          <w:bCs/>
          <w:color w:val="4B4D4F"/>
        </w:rPr>
        <w:t>888) 687-2515</w:t>
      </w:r>
      <w:r w:rsidR="00D77DA7">
        <w:rPr>
          <w:b/>
          <w:bCs/>
          <w:color w:val="4B4D4F"/>
        </w:rPr>
        <w:t xml:space="preserve"> after client has been admitted</w:t>
      </w:r>
      <w:r w:rsidR="0035760E">
        <w:rPr>
          <w:b/>
          <w:bCs/>
          <w:color w:val="4B4D4F"/>
        </w:rPr>
        <w:t>.</w:t>
      </w:r>
      <w:r w:rsidR="00525369">
        <w:rPr>
          <w:b/>
          <w:bCs/>
          <w:color w:val="4B4D4F"/>
        </w:rPr>
        <w:t xml:space="preserve"> Thank you.</w:t>
      </w:r>
      <w:r w:rsidR="00D77DA7">
        <w:rPr>
          <w:b/>
          <w:bCs/>
          <w:color w:val="4B4D4F"/>
        </w:rPr>
        <w:t xml:space="preserve"> </w:t>
      </w:r>
    </w:p>
    <w:p w14:paraId="53D4F2C2" w14:textId="5EC70F40" w:rsidR="00E5381A" w:rsidRPr="00FA799D" w:rsidRDefault="00E5381A" w:rsidP="009D1637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05"/>
        <w:gridCol w:w="7811"/>
      </w:tblGrid>
      <w:tr w:rsidR="00FA799D" w:rsidRPr="00FA799D" w14:paraId="1AC6164F" w14:textId="77777777" w:rsidTr="00493792">
        <w:tc>
          <w:tcPr>
            <w:tcW w:w="2605" w:type="dxa"/>
          </w:tcPr>
          <w:p w14:paraId="01BC57B2" w14:textId="3A9F5735" w:rsidR="00FC26A2" w:rsidRPr="00A077EC" w:rsidRDefault="004C44A8" w:rsidP="000329DA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A077EC">
              <w:rPr>
                <w:color w:val="4B4D4F"/>
              </w:rPr>
              <w:t xml:space="preserve">Name of </w:t>
            </w:r>
            <w:r w:rsidR="009937CF">
              <w:rPr>
                <w:color w:val="4B4D4F"/>
              </w:rPr>
              <w:t>C</w:t>
            </w:r>
            <w:r w:rsidRPr="00A077EC">
              <w:rPr>
                <w:color w:val="4B4D4F"/>
              </w:rPr>
              <w:t xml:space="preserve">ounty </w:t>
            </w:r>
            <w:r w:rsidR="009937CF">
              <w:rPr>
                <w:color w:val="4B4D4F"/>
              </w:rPr>
              <w:t>F</w:t>
            </w:r>
            <w:r w:rsidRPr="00A077EC">
              <w:rPr>
                <w:color w:val="4B4D4F"/>
              </w:rPr>
              <w:t xml:space="preserve">unded </w:t>
            </w:r>
            <w:r w:rsidR="009937CF">
              <w:rPr>
                <w:color w:val="4B4D4F"/>
              </w:rPr>
              <w:t>F</w:t>
            </w:r>
            <w:r w:rsidR="00A077EC">
              <w:rPr>
                <w:color w:val="4B4D4F"/>
              </w:rPr>
              <w:t>acility</w:t>
            </w:r>
            <w:r w:rsidRPr="00A077EC">
              <w:rPr>
                <w:color w:val="4B4D4F"/>
              </w:rPr>
              <w:t xml:space="preserve"> </w:t>
            </w:r>
            <w:r w:rsidR="009937CF">
              <w:rPr>
                <w:color w:val="4B4D4F"/>
              </w:rPr>
              <w:t>A</w:t>
            </w:r>
            <w:r w:rsidRPr="00A077EC">
              <w:rPr>
                <w:color w:val="4B4D4F"/>
              </w:rPr>
              <w:t xml:space="preserve">dmitting </w:t>
            </w:r>
            <w:r w:rsidR="009937CF">
              <w:rPr>
                <w:color w:val="4B4D4F"/>
              </w:rPr>
              <w:t>C</w:t>
            </w:r>
            <w:r w:rsidRPr="00A077EC">
              <w:rPr>
                <w:color w:val="4B4D4F"/>
              </w:rPr>
              <w:t>lient</w:t>
            </w:r>
          </w:p>
        </w:tc>
        <w:sdt>
          <w:sdtPr>
            <w:rPr>
              <w:b/>
              <w:bCs/>
              <w:color w:val="4B4D4F"/>
            </w:rPr>
            <w:id w:val="-7015636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578EC270" w14:textId="48890524" w:rsidR="00FC26A2" w:rsidRPr="00FA799D" w:rsidRDefault="00D86163" w:rsidP="000329D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034" w:rsidRPr="00FA799D" w14:paraId="373AF2DC" w14:textId="77777777" w:rsidTr="00493792">
        <w:tc>
          <w:tcPr>
            <w:tcW w:w="2605" w:type="dxa"/>
          </w:tcPr>
          <w:p w14:paraId="0984D96E" w14:textId="77777777" w:rsidR="009B3034" w:rsidRPr="00A077EC" w:rsidRDefault="00A077EC" w:rsidP="000329DA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>Type of LTC Facility</w:t>
            </w:r>
          </w:p>
          <w:p w14:paraId="5F7469A2" w14:textId="597D6A18" w:rsidR="00A077EC" w:rsidRPr="00A077EC" w:rsidRDefault="00A077EC" w:rsidP="00A077EC">
            <w:pPr>
              <w:pStyle w:val="BodyText"/>
              <w:spacing w:before="0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>(Check all that apply)</w:t>
            </w:r>
          </w:p>
        </w:tc>
        <w:tc>
          <w:tcPr>
            <w:tcW w:w="7811" w:type="dxa"/>
          </w:tcPr>
          <w:p w14:paraId="6D1DEE4D" w14:textId="2CE3877C" w:rsidR="00993790" w:rsidRDefault="004E1F38" w:rsidP="000329DA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20612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AD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 </w:t>
            </w:r>
            <w:r w:rsidR="003612BC" w:rsidRPr="00993790">
              <w:rPr>
                <w:color w:val="4B4D4F"/>
              </w:rPr>
              <w:t>IMD/STP</w:t>
            </w:r>
            <w:r w:rsidR="003612BC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7153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B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</w:t>
            </w:r>
            <w:r w:rsidR="003612BC" w:rsidRPr="00993790">
              <w:rPr>
                <w:color w:val="4B4D4F"/>
              </w:rPr>
              <w:t xml:space="preserve"> CO-SNF</w:t>
            </w:r>
            <w:r w:rsidR="003612BC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19152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B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 </w:t>
            </w:r>
            <w:r w:rsidR="003612BC" w:rsidRPr="00993790">
              <w:rPr>
                <w:color w:val="4B4D4F"/>
              </w:rPr>
              <w:t>SNF Patch</w:t>
            </w:r>
            <w:r w:rsidR="003612BC">
              <w:rPr>
                <w:b/>
                <w:bCs/>
                <w:color w:val="4B4D4F"/>
              </w:rPr>
              <w:t xml:space="preserve">     </w:t>
            </w:r>
          </w:p>
          <w:p w14:paraId="10055282" w14:textId="1BF5D314" w:rsidR="009B3034" w:rsidRPr="00FA799D" w:rsidRDefault="004E1F38" w:rsidP="000329DA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4652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B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 </w:t>
            </w:r>
            <w:r w:rsidR="003612BC" w:rsidRPr="00993790">
              <w:rPr>
                <w:color w:val="4B4D4F"/>
              </w:rPr>
              <w:t>NBU</w:t>
            </w:r>
            <w:r w:rsidR="003612BC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935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B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 </w:t>
            </w:r>
            <w:r w:rsidR="003612BC" w:rsidRPr="00993790">
              <w:rPr>
                <w:color w:val="4B4D4F"/>
              </w:rPr>
              <w:t xml:space="preserve">ARF </w:t>
            </w:r>
            <w:r w:rsidR="003612BC">
              <w:rPr>
                <w:b/>
                <w:bCs/>
                <w:color w:val="4B4D4F"/>
              </w:rPr>
              <w:t xml:space="preserve">    </w:t>
            </w:r>
            <w:sdt>
              <w:sdtPr>
                <w:rPr>
                  <w:b/>
                  <w:bCs/>
                  <w:color w:val="4B4D4F"/>
                </w:rPr>
                <w:id w:val="-16620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B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 </w:t>
            </w:r>
            <w:r w:rsidR="003612BC" w:rsidRPr="00993790">
              <w:rPr>
                <w:color w:val="4B4D4F"/>
              </w:rPr>
              <w:t xml:space="preserve">State </w:t>
            </w:r>
            <w:r w:rsidR="000D76FE">
              <w:rPr>
                <w:color w:val="4B4D4F"/>
              </w:rPr>
              <w:t>H</w:t>
            </w:r>
            <w:r w:rsidR="003612BC" w:rsidRPr="00993790">
              <w:rPr>
                <w:color w:val="4B4D4F"/>
              </w:rPr>
              <w:t>ospital</w:t>
            </w:r>
          </w:p>
        </w:tc>
      </w:tr>
      <w:tr w:rsidR="009B3034" w:rsidRPr="00FA799D" w14:paraId="573C841E" w14:textId="77777777" w:rsidTr="00493792">
        <w:tc>
          <w:tcPr>
            <w:tcW w:w="2605" w:type="dxa"/>
          </w:tcPr>
          <w:p w14:paraId="34BF8009" w14:textId="1CF682CC" w:rsidR="009B3034" w:rsidRPr="00A077EC" w:rsidRDefault="009B3034" w:rsidP="009B3034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 xml:space="preserve">Address of County Funded </w:t>
            </w:r>
            <w:r w:rsidR="009937CF">
              <w:rPr>
                <w:color w:val="4B4D4F"/>
              </w:rPr>
              <w:t>F</w:t>
            </w:r>
            <w:r w:rsidR="003612BC">
              <w:rPr>
                <w:color w:val="4B4D4F"/>
              </w:rPr>
              <w:t>acility</w:t>
            </w:r>
          </w:p>
        </w:tc>
        <w:sdt>
          <w:sdtPr>
            <w:rPr>
              <w:b/>
              <w:bCs/>
              <w:color w:val="4B4D4F"/>
            </w:rPr>
            <w:id w:val="-1366498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319FB702" w14:textId="0357CA07" w:rsidR="009B3034" w:rsidRPr="00FA799D" w:rsidRDefault="00D86163" w:rsidP="009B3034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FA799D" w:rsidRPr="00FA799D" w14:paraId="4EF18BBF" w14:textId="77777777" w:rsidTr="00493792">
        <w:tc>
          <w:tcPr>
            <w:tcW w:w="2605" w:type="dxa"/>
          </w:tcPr>
          <w:p w14:paraId="47A55C2C" w14:textId="7506BE99" w:rsidR="000A0EB3" w:rsidRPr="00A077EC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 xml:space="preserve">Contact </w:t>
            </w:r>
            <w:r w:rsidR="009937CF">
              <w:rPr>
                <w:color w:val="4B4D4F"/>
              </w:rPr>
              <w:t>P</w:t>
            </w:r>
            <w:r w:rsidR="004C44A8" w:rsidRPr="00A077EC">
              <w:rPr>
                <w:color w:val="4B4D4F"/>
              </w:rPr>
              <w:t xml:space="preserve">erson at County Funded </w:t>
            </w:r>
            <w:r w:rsidR="009937CF">
              <w:rPr>
                <w:color w:val="4B4D4F"/>
              </w:rPr>
              <w:t>F</w:t>
            </w:r>
            <w:r w:rsidR="003612BC">
              <w:rPr>
                <w:color w:val="4B4D4F"/>
              </w:rPr>
              <w:t>acility</w:t>
            </w:r>
          </w:p>
        </w:tc>
        <w:sdt>
          <w:sdtPr>
            <w:rPr>
              <w:b/>
              <w:bCs/>
              <w:color w:val="4B4D4F"/>
            </w:rPr>
            <w:id w:val="-9484698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2DCDE5B1" w14:textId="1156FBB5" w:rsidR="000A0EB3" w:rsidRPr="00FA799D" w:rsidRDefault="00D8616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7D7EA2B3" w14:textId="77777777" w:rsidTr="00493792">
        <w:tc>
          <w:tcPr>
            <w:tcW w:w="2605" w:type="dxa"/>
          </w:tcPr>
          <w:p w14:paraId="238AED10" w14:textId="7B35D1C9" w:rsidR="000A0EB3" w:rsidRPr="00A077EC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 xml:space="preserve">Contact </w:t>
            </w:r>
            <w:r w:rsidR="009937CF">
              <w:rPr>
                <w:color w:val="4B4D4F"/>
              </w:rPr>
              <w:t>P</w:t>
            </w:r>
            <w:r w:rsidRPr="00A077EC">
              <w:rPr>
                <w:color w:val="4B4D4F"/>
              </w:rPr>
              <w:t xml:space="preserve">hone </w:t>
            </w:r>
            <w:r w:rsidR="009937CF">
              <w:rPr>
                <w:color w:val="4B4D4F"/>
              </w:rPr>
              <w:t>N</w:t>
            </w:r>
            <w:r w:rsidRPr="00A077EC">
              <w:rPr>
                <w:color w:val="4B4D4F"/>
              </w:rPr>
              <w:t>umber</w:t>
            </w:r>
          </w:p>
        </w:tc>
        <w:sdt>
          <w:sdtPr>
            <w:rPr>
              <w:b/>
              <w:bCs/>
              <w:color w:val="4B4D4F"/>
            </w:rPr>
            <w:id w:val="-20223867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23B54E04" w14:textId="4E919748" w:rsidR="000A0EB3" w:rsidRPr="00FA799D" w:rsidRDefault="00D8616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21384997" w14:textId="77777777" w:rsidTr="00493792">
        <w:tc>
          <w:tcPr>
            <w:tcW w:w="2605" w:type="dxa"/>
          </w:tcPr>
          <w:p w14:paraId="7E34B684" w14:textId="467AA8CE" w:rsidR="000A0EB3" w:rsidRPr="00A077EC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>C</w:t>
            </w:r>
            <w:r w:rsidR="00493792" w:rsidRPr="00A077EC">
              <w:rPr>
                <w:color w:val="4B4D4F"/>
              </w:rPr>
              <w:t xml:space="preserve">lient </w:t>
            </w:r>
            <w:r w:rsidR="009937CF">
              <w:rPr>
                <w:color w:val="4B4D4F"/>
              </w:rPr>
              <w:t>N</w:t>
            </w:r>
            <w:r w:rsidR="00493792" w:rsidRPr="00A077EC">
              <w:rPr>
                <w:color w:val="4B4D4F"/>
              </w:rPr>
              <w:t>ame</w:t>
            </w:r>
          </w:p>
        </w:tc>
        <w:sdt>
          <w:sdtPr>
            <w:rPr>
              <w:b/>
              <w:bCs/>
              <w:color w:val="4B4D4F"/>
            </w:rPr>
            <w:id w:val="-1809468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474AF225" w14:textId="1BEE4ED7" w:rsidR="000A0EB3" w:rsidRPr="00FA799D" w:rsidRDefault="00D8616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30FC3A8A" w14:textId="77777777" w:rsidTr="00493792">
        <w:tc>
          <w:tcPr>
            <w:tcW w:w="2605" w:type="dxa"/>
          </w:tcPr>
          <w:p w14:paraId="3C731070" w14:textId="4D49F0A8" w:rsidR="000A0EB3" w:rsidRPr="00A077EC" w:rsidRDefault="00493792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 xml:space="preserve">Client’s </w:t>
            </w:r>
            <w:r w:rsidR="009937CF">
              <w:rPr>
                <w:color w:val="4B4D4F"/>
              </w:rPr>
              <w:t>D</w:t>
            </w:r>
            <w:r w:rsidRPr="00A077EC">
              <w:rPr>
                <w:color w:val="4B4D4F"/>
              </w:rPr>
              <w:t xml:space="preserve">ate of </w:t>
            </w:r>
            <w:r w:rsidR="009937CF">
              <w:rPr>
                <w:color w:val="4B4D4F"/>
              </w:rPr>
              <w:t>B</w:t>
            </w:r>
            <w:r w:rsidRPr="00A077EC">
              <w:rPr>
                <w:color w:val="4B4D4F"/>
              </w:rPr>
              <w:t>irth</w:t>
            </w:r>
          </w:p>
        </w:tc>
        <w:sdt>
          <w:sdtPr>
            <w:rPr>
              <w:b/>
              <w:bCs/>
              <w:color w:val="4B4D4F"/>
            </w:rPr>
            <w:id w:val="-19265737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254A5DC6" w14:textId="7EDCBC46" w:rsidR="000A0EB3" w:rsidRPr="00FA799D" w:rsidRDefault="00D8616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168716B4" w14:textId="77777777" w:rsidTr="00493792">
        <w:tc>
          <w:tcPr>
            <w:tcW w:w="2605" w:type="dxa"/>
          </w:tcPr>
          <w:p w14:paraId="575E9028" w14:textId="6C54B421" w:rsidR="000A0EB3" w:rsidRPr="00A077EC" w:rsidRDefault="00493792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 xml:space="preserve">Date </w:t>
            </w:r>
            <w:r w:rsidR="009937CF">
              <w:rPr>
                <w:color w:val="4B4D4F"/>
              </w:rPr>
              <w:t>C</w:t>
            </w:r>
            <w:r w:rsidRPr="00A077EC">
              <w:rPr>
                <w:color w:val="4B4D4F"/>
              </w:rPr>
              <w:t xml:space="preserve">lient </w:t>
            </w:r>
            <w:r w:rsidR="009937CF">
              <w:rPr>
                <w:color w:val="4B4D4F"/>
              </w:rPr>
              <w:t>A</w:t>
            </w:r>
            <w:r w:rsidRPr="00A077EC">
              <w:rPr>
                <w:color w:val="4B4D4F"/>
              </w:rPr>
              <w:t>dmitted</w:t>
            </w:r>
          </w:p>
        </w:tc>
        <w:sdt>
          <w:sdtPr>
            <w:rPr>
              <w:b/>
              <w:bCs/>
              <w:color w:val="4B4D4F"/>
            </w:rPr>
            <w:id w:val="-208734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61CD2812" w14:textId="5C32C95D" w:rsidR="000A0EB3" w:rsidRPr="00FA799D" w:rsidRDefault="00D8616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697B1A94" w14:textId="77777777" w:rsidTr="00493792">
        <w:tc>
          <w:tcPr>
            <w:tcW w:w="2605" w:type="dxa"/>
          </w:tcPr>
          <w:p w14:paraId="7FE90D53" w14:textId="3AF194DE" w:rsidR="000A0EB3" w:rsidRPr="00A077EC" w:rsidRDefault="00493792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>Comments</w:t>
            </w:r>
          </w:p>
        </w:tc>
        <w:tc>
          <w:tcPr>
            <w:tcW w:w="7811" w:type="dxa"/>
          </w:tcPr>
          <w:sdt>
            <w:sdtPr>
              <w:rPr>
                <w:color w:val="4B4D4F"/>
              </w:rPr>
              <w:id w:val="11707559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631C6B" w14:textId="56B5A318" w:rsidR="00642BED" w:rsidRPr="00FA799D" w:rsidRDefault="00D86163" w:rsidP="00493792">
                <w:pPr>
                  <w:pStyle w:val="BodyText"/>
                  <w:ind w:right="0"/>
                  <w:rPr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81074A" w14:textId="33B0E08B" w:rsidR="00F127CC" w:rsidRPr="00FA799D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30C69039" w14:textId="77777777" w:rsidR="00F127CC" w:rsidRPr="00FA799D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7059505F" w14:textId="2D6D4B84" w:rsidR="00F127CC" w:rsidRPr="00FA799D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2AB128E8" w14:textId="5BB2D627" w:rsidR="000F75EA" w:rsidRPr="00FA799D" w:rsidRDefault="000F75EA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</w:tc>
      </w:tr>
    </w:tbl>
    <w:p w14:paraId="3BA9D0CB" w14:textId="77777777" w:rsidR="00300EBF" w:rsidRDefault="00300EBF" w:rsidP="009D1637">
      <w:pPr>
        <w:pStyle w:val="BodyText"/>
      </w:pPr>
    </w:p>
    <w:bookmarkEnd w:id="0"/>
    <w:bookmarkEnd w:id="1"/>
    <w:p w14:paraId="15DF0DED" w14:textId="77777777" w:rsidR="00DA7A4C" w:rsidRPr="006A5CA3" w:rsidRDefault="00DA7A4C" w:rsidP="00DA7A4C">
      <w:pPr>
        <w:pStyle w:val="BodyText"/>
        <w:rPr>
          <w:color w:val="002677"/>
        </w:rPr>
      </w:pPr>
      <w:r w:rsidRPr="006A5CA3">
        <w:rPr>
          <w:b/>
          <w:bCs/>
          <w:color w:val="002677"/>
        </w:rPr>
        <w:t xml:space="preserve">Contact Information for Optum: </w:t>
      </w:r>
    </w:p>
    <w:p w14:paraId="29260182" w14:textId="57393073" w:rsidR="00DA7A4C" w:rsidRPr="00A3157E" w:rsidRDefault="00DA7A4C" w:rsidP="00DA7A4C">
      <w:pPr>
        <w:pStyle w:val="BodyText"/>
        <w:rPr>
          <w:color w:val="4B4D4F"/>
        </w:rPr>
      </w:pPr>
      <w:r w:rsidRPr="00A3157E">
        <w:rPr>
          <w:color w:val="4B4D4F"/>
        </w:rPr>
        <w:t xml:space="preserve">LTC Phone Line: (800) 798-2254, Option </w:t>
      </w:r>
      <w:r w:rsidR="00C407A1">
        <w:rPr>
          <w:color w:val="4B4D4F"/>
        </w:rPr>
        <w:t>3, then 5</w:t>
      </w:r>
      <w:r w:rsidRPr="00A3157E">
        <w:rPr>
          <w:color w:val="4B4D4F"/>
        </w:rPr>
        <w:t xml:space="preserve"> </w:t>
      </w:r>
    </w:p>
    <w:p w14:paraId="3214ABD9" w14:textId="77777777" w:rsidR="00DA7A4C" w:rsidRPr="00C63D48" w:rsidRDefault="00DA7A4C" w:rsidP="00DA7A4C">
      <w:pPr>
        <w:pStyle w:val="BodyText"/>
        <w:spacing w:before="0"/>
        <w:ind w:right="0"/>
        <w:rPr>
          <w:color w:val="4B4D4F"/>
        </w:rPr>
      </w:pPr>
      <w:r w:rsidRPr="00A3157E">
        <w:rPr>
          <w:color w:val="4B4D4F"/>
        </w:rPr>
        <w:t>LTC Fax: (888) 687-2515</w:t>
      </w:r>
    </w:p>
    <w:p w14:paraId="1CC257D3" w14:textId="63AFC8AA" w:rsidR="00A0381C" w:rsidRDefault="00A0381C"/>
    <w:sectPr w:rsidR="00A0381C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AA8D" w14:textId="77777777" w:rsidR="003E12ED" w:rsidRDefault="003E12ED" w:rsidP="00D37017">
      <w:r>
        <w:separator/>
      </w:r>
    </w:p>
  </w:endnote>
  <w:endnote w:type="continuationSeparator" w:id="0">
    <w:p w14:paraId="473B8D9A" w14:textId="77777777" w:rsidR="003E12ED" w:rsidRDefault="003E12ED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05818398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40702A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 xml:space="preserve">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33B7" w14:textId="77777777" w:rsidR="003E12ED" w:rsidRDefault="003E12ED" w:rsidP="00D37017">
      <w:r>
        <w:separator/>
      </w:r>
    </w:p>
  </w:footnote>
  <w:footnote w:type="continuationSeparator" w:id="0">
    <w:p w14:paraId="480BD6CA" w14:textId="77777777" w:rsidR="003E12ED" w:rsidRDefault="003E12ED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735195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617989F0" w14:textId="46F36AB2" w:rsidR="00341A9B" w:rsidRPr="00A54697" w:rsidRDefault="006F5AF4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Admission </w:t>
          </w:r>
          <w:r w:rsidR="00302222">
            <w:rPr>
              <w:b/>
              <w:bCs/>
              <w:color w:val="002677" w:themeColor="accent6"/>
              <w:sz w:val="32"/>
              <w:szCs w:val="32"/>
            </w:rPr>
            <w:t xml:space="preserve">Verification </w:t>
          </w:r>
          <w:r>
            <w:rPr>
              <w:b/>
              <w:bCs/>
              <w:color w:val="002677" w:themeColor="accent6"/>
              <w:sz w:val="32"/>
              <w:szCs w:val="32"/>
            </w:rPr>
            <w:t>and Request for Initial Authorization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A0EB3"/>
    <w:rsid w:val="000D394F"/>
    <w:rsid w:val="000D76FE"/>
    <w:rsid w:val="000F75EA"/>
    <w:rsid w:val="00100DE5"/>
    <w:rsid w:val="00114071"/>
    <w:rsid w:val="001174AE"/>
    <w:rsid w:val="0014347F"/>
    <w:rsid w:val="00151861"/>
    <w:rsid w:val="001B2CD5"/>
    <w:rsid w:val="001C1AD5"/>
    <w:rsid w:val="001D6657"/>
    <w:rsid w:val="00236358"/>
    <w:rsid w:val="00240FBE"/>
    <w:rsid w:val="0028564F"/>
    <w:rsid w:val="002E3039"/>
    <w:rsid w:val="00300EBF"/>
    <w:rsid w:val="00302222"/>
    <w:rsid w:val="003366F9"/>
    <w:rsid w:val="00341A9B"/>
    <w:rsid w:val="00344DCE"/>
    <w:rsid w:val="0035760E"/>
    <w:rsid w:val="00360C43"/>
    <w:rsid w:val="003612BC"/>
    <w:rsid w:val="00381041"/>
    <w:rsid w:val="0038173D"/>
    <w:rsid w:val="003A757A"/>
    <w:rsid w:val="003C2CEA"/>
    <w:rsid w:val="003C7934"/>
    <w:rsid w:val="003D1B86"/>
    <w:rsid w:val="003E12ED"/>
    <w:rsid w:val="0040702A"/>
    <w:rsid w:val="004303CC"/>
    <w:rsid w:val="00487200"/>
    <w:rsid w:val="00493792"/>
    <w:rsid w:val="004C44A8"/>
    <w:rsid w:val="004D3D04"/>
    <w:rsid w:val="004E1F38"/>
    <w:rsid w:val="00503EFA"/>
    <w:rsid w:val="00525369"/>
    <w:rsid w:val="0054208D"/>
    <w:rsid w:val="00546F07"/>
    <w:rsid w:val="005A1CEF"/>
    <w:rsid w:val="005E05F8"/>
    <w:rsid w:val="005E531B"/>
    <w:rsid w:val="005E765C"/>
    <w:rsid w:val="005F52D9"/>
    <w:rsid w:val="00610A2E"/>
    <w:rsid w:val="006242C5"/>
    <w:rsid w:val="00642BED"/>
    <w:rsid w:val="00674D51"/>
    <w:rsid w:val="006A0246"/>
    <w:rsid w:val="006A719E"/>
    <w:rsid w:val="006B3262"/>
    <w:rsid w:val="006C3BFE"/>
    <w:rsid w:val="006E31A6"/>
    <w:rsid w:val="006E69E4"/>
    <w:rsid w:val="006F5AF4"/>
    <w:rsid w:val="007236F2"/>
    <w:rsid w:val="00735195"/>
    <w:rsid w:val="00747F83"/>
    <w:rsid w:val="00767615"/>
    <w:rsid w:val="00774784"/>
    <w:rsid w:val="00776309"/>
    <w:rsid w:val="007D0619"/>
    <w:rsid w:val="007E1C4F"/>
    <w:rsid w:val="008054D3"/>
    <w:rsid w:val="00816549"/>
    <w:rsid w:val="00844A03"/>
    <w:rsid w:val="008644C2"/>
    <w:rsid w:val="008966E1"/>
    <w:rsid w:val="008A26FC"/>
    <w:rsid w:val="008B0E2D"/>
    <w:rsid w:val="008D2B9F"/>
    <w:rsid w:val="00943014"/>
    <w:rsid w:val="009562CC"/>
    <w:rsid w:val="00961E42"/>
    <w:rsid w:val="009651B5"/>
    <w:rsid w:val="00965799"/>
    <w:rsid w:val="00976F64"/>
    <w:rsid w:val="00990813"/>
    <w:rsid w:val="00993790"/>
    <w:rsid w:val="009937CF"/>
    <w:rsid w:val="009B3034"/>
    <w:rsid w:val="009B5BB6"/>
    <w:rsid w:val="009D1637"/>
    <w:rsid w:val="00A030A5"/>
    <w:rsid w:val="00A0381C"/>
    <w:rsid w:val="00A077EC"/>
    <w:rsid w:val="00A1196E"/>
    <w:rsid w:val="00A3509D"/>
    <w:rsid w:val="00A54697"/>
    <w:rsid w:val="00A65AE8"/>
    <w:rsid w:val="00A91144"/>
    <w:rsid w:val="00AA7061"/>
    <w:rsid w:val="00AB00EF"/>
    <w:rsid w:val="00AC13CA"/>
    <w:rsid w:val="00AD1E53"/>
    <w:rsid w:val="00AE6D18"/>
    <w:rsid w:val="00B53061"/>
    <w:rsid w:val="00B61096"/>
    <w:rsid w:val="00B6628B"/>
    <w:rsid w:val="00BA0DB2"/>
    <w:rsid w:val="00C30F02"/>
    <w:rsid w:val="00C32236"/>
    <w:rsid w:val="00C3535A"/>
    <w:rsid w:val="00C407A1"/>
    <w:rsid w:val="00C417CA"/>
    <w:rsid w:val="00C4269C"/>
    <w:rsid w:val="00C516E1"/>
    <w:rsid w:val="00C762A0"/>
    <w:rsid w:val="00CB0F42"/>
    <w:rsid w:val="00CB53EC"/>
    <w:rsid w:val="00D30B9E"/>
    <w:rsid w:val="00D37017"/>
    <w:rsid w:val="00D42475"/>
    <w:rsid w:val="00D52133"/>
    <w:rsid w:val="00D55CB0"/>
    <w:rsid w:val="00D77DA7"/>
    <w:rsid w:val="00D86163"/>
    <w:rsid w:val="00DA7A4C"/>
    <w:rsid w:val="00DB1658"/>
    <w:rsid w:val="00E3791A"/>
    <w:rsid w:val="00E5381A"/>
    <w:rsid w:val="00E60564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A799D"/>
    <w:rsid w:val="00FC26A2"/>
    <w:rsid w:val="00FC683D"/>
    <w:rsid w:val="00FD2527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8C75-C200-4512-AD6A-BCBFF03E03AF}"/>
      </w:docPartPr>
      <w:docPartBody>
        <w:p w:rsidR="00A61DD4" w:rsidRDefault="006872C5">
          <w:r w:rsidRPr="004016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C5"/>
    <w:rsid w:val="00400D77"/>
    <w:rsid w:val="006872C5"/>
    <w:rsid w:val="00A61DD4"/>
    <w:rsid w:val="00B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2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Props1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9DDC9-EB42-47FF-8ECD-2FC0CDD75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2</cp:revision>
  <cp:lastPrinted>2022-08-30T19:29:00Z</cp:lastPrinted>
  <dcterms:created xsi:type="dcterms:W3CDTF">2023-05-05T19:15:00Z</dcterms:created>
  <dcterms:modified xsi:type="dcterms:W3CDTF">2023-05-05T19:15:00Z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